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3C5938" w:rsidP="005D38C9">
            <w:pPr>
              <w:pStyle w:val="Title"/>
            </w:pPr>
            <w:r>
              <w:t xml:space="preserve">                                </w:t>
            </w:r>
            <w:r w:rsidR="00373B95">
              <w:t>A</w:t>
            </w:r>
            <w:r w:rsidR="00E118A4" w:rsidRPr="00A875D8">
              <w:t>cad</w:t>
            </w:r>
            <w:r w:rsidR="00E118A4">
              <w:t>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9A46CD" w:rsidRDefault="009F65F2" w:rsidP="005D38C9">
            <w:pPr>
              <w:pStyle w:val="Subtitle"/>
            </w:pPr>
            <w:r>
              <w:t>20</w:t>
            </w:r>
            <w:r w:rsidR="00BB1C12">
              <w:t>22</w:t>
            </w:r>
            <w:r w:rsidR="00E118A4">
              <w:t xml:space="preserve"> to 20</w:t>
            </w:r>
            <w:r w:rsidR="00223D4D">
              <w:t>2</w:t>
            </w:r>
            <w:r w:rsidR="00BB1C12">
              <w:t>3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 w:rsidP="005D38C9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 w:rsidP="005D38C9">
            <w:pPr>
              <w:pStyle w:val="NoSpacing"/>
            </w:pPr>
          </w:p>
        </w:tc>
      </w:tr>
    </w:tbl>
    <w:p w:rsidR="00A70674" w:rsidRDefault="00373B95" w:rsidP="005D38C9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F0DEAEC">
            <wp:simplePos x="0" y="0"/>
            <wp:positionH relativeFrom="margin">
              <wp:align>left</wp:align>
            </wp:positionH>
            <wp:positionV relativeFrom="paragraph">
              <wp:posOffset>-866775</wp:posOffset>
            </wp:positionV>
            <wp:extent cx="13144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2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>Sep 20</w:t>
                  </w:r>
                  <w:r w:rsidR="005D38C9">
                    <w:t>22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pPr>
                          <w:jc w:val="left"/>
                        </w:pPr>
                        <w:r>
                          <w:t>4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11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18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25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</w:tr>
                  <w:tr w:rsidR="005D38C9" w:rsidTr="005D38C9">
                    <w:trPr>
                      <w:gridAfter w:val="1"/>
                      <w:wAfter w:w="448" w:type="dxa"/>
                    </w:trPr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</w:tr>
                </w:tbl>
                <w:p w:rsidR="003C5938" w:rsidRDefault="003C5938" w:rsidP="005D38C9"/>
              </w:tc>
            </w:tr>
          </w:tbl>
          <w:p w:rsidR="00A70674" w:rsidRDefault="00A70674" w:rsidP="005D38C9"/>
        </w:tc>
        <w:tc>
          <w:tcPr>
            <w:tcW w:w="579" w:type="dxa"/>
          </w:tcPr>
          <w:p w:rsidR="00A70674" w:rsidRDefault="00A70674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>Oct 20</w:t>
                  </w:r>
                  <w:r w:rsidR="005D38C9">
                    <w:t>22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</w:t>
                        </w:r>
                      </w:p>
                    </w:tc>
                  </w:tr>
                  <w:tr w:rsidR="005D38C9" w:rsidTr="002974A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:rsidR="005D38C9" w:rsidRDefault="005D38C9" w:rsidP="005D38C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9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16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23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5D38C9" w:rsidRDefault="005D38C9" w:rsidP="005D38C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30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5D38C9" w:rsidRDefault="005D38C9" w:rsidP="005D38C9"/>
                    </w:tc>
                  </w:tr>
                </w:tbl>
                <w:p w:rsidR="003C5938" w:rsidRDefault="003C5938" w:rsidP="005D38C9"/>
              </w:tc>
            </w:tr>
          </w:tbl>
          <w:p w:rsidR="00A70674" w:rsidRDefault="00A70674" w:rsidP="005D38C9"/>
        </w:tc>
        <w:tc>
          <w:tcPr>
            <w:tcW w:w="579" w:type="dxa"/>
          </w:tcPr>
          <w:p w:rsidR="00A70674" w:rsidRDefault="00A70674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>Nov 20</w:t>
                  </w:r>
                  <w:r w:rsidR="005D38C9">
                    <w:t>22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5D38C9" w:rsidTr="005D38C9"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pPr>
                          <w:jc w:val="lef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5D38C9" w:rsidRDefault="005D38C9" w:rsidP="005D38C9">
                        <w:r>
                          <w:t>6</w:t>
                        </w:r>
                      </w:p>
                    </w:tc>
                  </w:tr>
                  <w:tr w:rsidR="005D38C9" w:rsidTr="00BB1C12"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5D38C9" w:rsidRDefault="005D38C9" w:rsidP="005D38C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5D38C9" w:rsidRDefault="005D38C9" w:rsidP="005D38C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5D38C9" w:rsidRDefault="005D38C9" w:rsidP="005D38C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5D38C9" w:rsidRDefault="005D38C9" w:rsidP="005D38C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5D38C9" w:rsidRDefault="005D38C9" w:rsidP="005D38C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13</w:t>
                        </w:r>
                      </w:p>
                    </w:tc>
                  </w:tr>
                  <w:tr w:rsidR="005D38C9" w:rsidTr="002974AD"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5D38C9" w:rsidRDefault="005D38C9" w:rsidP="005D38C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20</w:t>
                        </w:r>
                      </w:p>
                    </w:tc>
                  </w:tr>
                  <w:tr w:rsidR="005D38C9" w:rsidTr="00391A4A"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27</w:t>
                        </w:r>
                      </w:p>
                    </w:tc>
                  </w:tr>
                  <w:tr w:rsidR="005D38C9" w:rsidTr="00391A4A"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</w:tr>
                  <w:tr w:rsidR="005D38C9" w:rsidTr="00391A4A">
                    <w:trPr>
                      <w:gridAfter w:val="1"/>
                      <w:wAfter w:w="448" w:type="dxa"/>
                    </w:trPr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  <w:tc>
                      <w:tcPr>
                        <w:tcW w:w="448" w:type="dxa"/>
                      </w:tcPr>
                      <w:p w:rsidR="005D38C9" w:rsidRDefault="005D38C9" w:rsidP="005D38C9"/>
                    </w:tc>
                  </w:tr>
                </w:tbl>
                <w:p w:rsidR="003C5938" w:rsidRDefault="003C5938" w:rsidP="005D38C9"/>
              </w:tc>
            </w:tr>
          </w:tbl>
          <w:p w:rsidR="00A70674" w:rsidRDefault="00A70674" w:rsidP="005D38C9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 w:rsidP="005D38C9"/>
        </w:tc>
        <w:tc>
          <w:tcPr>
            <w:tcW w:w="579" w:type="dxa"/>
          </w:tcPr>
          <w:p w:rsidR="00A70674" w:rsidRDefault="00A70674" w:rsidP="005D38C9"/>
        </w:tc>
        <w:tc>
          <w:tcPr>
            <w:tcW w:w="3214" w:type="dxa"/>
          </w:tcPr>
          <w:p w:rsidR="00A70674" w:rsidRDefault="00645A39" w:rsidP="005D38C9">
            <w:r>
              <w:t xml:space="preserve"> </w:t>
            </w:r>
          </w:p>
          <w:p w:rsidR="00645A39" w:rsidRDefault="00645A39" w:rsidP="005D38C9"/>
          <w:p w:rsidR="00645A39" w:rsidRDefault="00645A39" w:rsidP="005D38C9"/>
        </w:tc>
        <w:tc>
          <w:tcPr>
            <w:tcW w:w="579" w:type="dxa"/>
          </w:tcPr>
          <w:p w:rsidR="00A70674" w:rsidRDefault="00A70674" w:rsidP="005D38C9"/>
        </w:tc>
        <w:tc>
          <w:tcPr>
            <w:tcW w:w="3214" w:type="dxa"/>
          </w:tcPr>
          <w:p w:rsidR="00A70674" w:rsidRDefault="00A70674" w:rsidP="005D38C9"/>
        </w:tc>
      </w:tr>
      <w:tr w:rsidR="00223D4D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1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>Dec 20</w:t>
                  </w:r>
                  <w:r w:rsidR="005D38C9">
                    <w:t>22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3823B7" w:rsidTr="00C10704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4</w:t>
                        </w:r>
                      </w:p>
                    </w:tc>
                  </w:tr>
                  <w:tr w:rsidR="003823B7" w:rsidTr="00C10704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11</w:t>
                        </w:r>
                      </w:p>
                    </w:tc>
                  </w:tr>
                  <w:tr w:rsidR="003823B7" w:rsidTr="00BB1C1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3823B7" w:rsidRDefault="003823B7" w:rsidP="003823B7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18</w:t>
                        </w:r>
                      </w:p>
                    </w:tc>
                  </w:tr>
                  <w:tr w:rsidR="003823B7" w:rsidTr="003823B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25</w:t>
                        </w:r>
                      </w:p>
                    </w:tc>
                  </w:tr>
                  <w:tr w:rsidR="003823B7" w:rsidTr="00C269C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3823B7" w:rsidRDefault="003823B7" w:rsidP="003823B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3823B7" w:rsidRDefault="003823B7" w:rsidP="003823B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3823B7" w:rsidRDefault="003823B7" w:rsidP="003823B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</w:tr>
                  <w:tr w:rsidR="003823B7" w:rsidTr="005D38C9">
                    <w:trPr>
                      <w:gridAfter w:val="1"/>
                      <w:wAfter w:w="448" w:type="dxa"/>
                    </w:trPr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3823B7" w:rsidRDefault="003823B7" w:rsidP="003823B7"/>
                    </w:tc>
                  </w:tr>
                </w:tbl>
                <w:p w:rsidR="003C5938" w:rsidRDefault="003C5938" w:rsidP="005D38C9"/>
              </w:tc>
            </w:tr>
          </w:tbl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8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>Jan 20</w:t>
                  </w:r>
                  <w:r w:rsidR="005D38C9">
                    <w:t>23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7D4255" w:rsidTr="00A57D4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</w:t>
                        </w:r>
                      </w:p>
                    </w:tc>
                  </w:tr>
                  <w:tr w:rsidR="007D4255" w:rsidTr="00C269C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D4255" w:rsidRDefault="007D4255" w:rsidP="007D425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424EB4" w:rsidRDefault="007D4255" w:rsidP="007D4255">
                        <w:pPr>
                          <w:rPr>
                            <w:color w:val="FF0000"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8</w:t>
                        </w:r>
                      </w:p>
                    </w:tc>
                  </w:tr>
                  <w:tr w:rsidR="007D4255" w:rsidTr="00A57D4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15</w:t>
                        </w:r>
                      </w:p>
                    </w:tc>
                  </w:tr>
                  <w:tr w:rsidR="007D4255" w:rsidTr="00A57D4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22</w:t>
                        </w:r>
                      </w:p>
                    </w:tc>
                  </w:tr>
                  <w:tr w:rsidR="007D4255" w:rsidTr="00A57D4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29</w:t>
                        </w:r>
                      </w:p>
                    </w:tc>
                  </w:tr>
                  <w:tr w:rsidR="007D4255" w:rsidTr="00A57D4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</w:tbl>
                <w:p w:rsidR="003C5938" w:rsidRDefault="003C5938" w:rsidP="005D38C9"/>
              </w:tc>
            </w:tr>
          </w:tbl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1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>Feb 202</w:t>
                  </w:r>
                  <w:r w:rsidR="005D38C9">
                    <w:t>3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7D4255" w:rsidTr="00483A6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</w:tr>
                  <w:tr w:rsidR="007D4255" w:rsidTr="00BB1C1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:rsidR="007D4255" w:rsidRDefault="007D4255" w:rsidP="007D42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12</w:t>
                        </w:r>
                      </w:p>
                    </w:tc>
                  </w:tr>
                  <w:tr w:rsidR="007D4255" w:rsidTr="00C269C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424EB4" w:rsidRDefault="007D4255" w:rsidP="007D4255">
                        <w:pPr>
                          <w:rPr>
                            <w:color w:val="FFC000"/>
                          </w:rPr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</w:tr>
                  <w:tr w:rsidR="007D4255" w:rsidTr="00483A6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</w:tr>
                  <w:tr w:rsidR="007D4255" w:rsidTr="00483A6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  <w:tr w:rsidR="007D4255" w:rsidTr="00483A6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</w:tbl>
                <w:p w:rsidR="003C5938" w:rsidRDefault="003C5938" w:rsidP="005D38C9"/>
              </w:tc>
            </w:tr>
          </w:tbl>
          <w:p w:rsidR="00223D4D" w:rsidRDefault="00223D4D" w:rsidP="005D38C9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p w:rsidR="00223D4D" w:rsidRDefault="00223D4D" w:rsidP="005D38C9"/>
        </w:tc>
      </w:tr>
      <w:tr w:rsidR="00223D4D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4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73B95" w:rsidTr="00373B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3B95" w:rsidRDefault="00373B95" w:rsidP="005D38C9">
                  <w:pPr>
                    <w:spacing w:before="48" w:after="48"/>
                  </w:pPr>
                  <w:r>
                    <w:t xml:space="preserve">Mar </w:t>
                  </w:r>
                  <w:r w:rsidRPr="003C14C4">
                    <w:t>202</w:t>
                  </w:r>
                  <w:r w:rsidR="005D38C9">
                    <w:t>3</w:t>
                  </w:r>
                </w:p>
              </w:tc>
            </w:tr>
            <w:tr w:rsidR="00373B95" w:rsidTr="00373B95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73B95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S</w:t>
                        </w:r>
                      </w:p>
                    </w:tc>
                  </w:tr>
                  <w:tr w:rsidR="007D4255" w:rsidTr="002974A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D4255" w:rsidRDefault="007D4255" w:rsidP="007D425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</w:tr>
                  <w:tr w:rsidR="007D4255" w:rsidTr="00BB1C1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Default="007D4255" w:rsidP="007D425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Default="007D4255" w:rsidP="007D425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Default="007D4255" w:rsidP="007D425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Default="007D4255" w:rsidP="007D42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Default="007D4255" w:rsidP="007D425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12</w:t>
                        </w:r>
                      </w:p>
                    </w:tc>
                  </w:tr>
                  <w:tr w:rsidR="007D4255" w:rsidTr="006B0F2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</w:tr>
                  <w:tr w:rsidR="007D4255" w:rsidTr="006B0F2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</w:tr>
                  <w:tr w:rsidR="007D4255" w:rsidTr="006B0F2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  <w:tr w:rsidR="007D4255" w:rsidTr="005D38C9">
                    <w:trPr>
                      <w:gridAfter w:val="1"/>
                      <w:wAfter w:w="448" w:type="dxa"/>
                    </w:trPr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</w:tbl>
                <w:p w:rsidR="00373B95" w:rsidRDefault="00373B95" w:rsidP="005D38C9"/>
              </w:tc>
            </w:tr>
          </w:tbl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5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73B95" w:rsidTr="00373B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3B95" w:rsidRDefault="00373B95" w:rsidP="005D38C9">
                  <w:pPr>
                    <w:spacing w:before="48" w:after="48"/>
                  </w:pPr>
                  <w:r>
                    <w:t xml:space="preserve">Apr </w:t>
                  </w:r>
                  <w:r w:rsidRPr="003C14C4">
                    <w:t>202</w:t>
                  </w:r>
                  <w:r w:rsidR="005D38C9">
                    <w:t>3</w:t>
                  </w:r>
                </w:p>
              </w:tc>
            </w:tr>
            <w:tr w:rsidR="00373B95" w:rsidTr="00373B95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73B95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Default="00373B95" w:rsidP="005D38C9">
                        <w:r>
                          <w:t>S</w:t>
                        </w:r>
                      </w:p>
                    </w:tc>
                  </w:tr>
                  <w:tr w:rsidR="007D4255" w:rsidTr="00A967D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</w:t>
                        </w:r>
                      </w:p>
                    </w:tc>
                  </w:tr>
                  <w:tr w:rsidR="007D4255" w:rsidTr="00C269C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D4255" w:rsidRDefault="007D4255" w:rsidP="007D425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9</w:t>
                        </w:r>
                      </w:p>
                    </w:tc>
                  </w:tr>
                  <w:tr w:rsidR="007D4255" w:rsidTr="00C269C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D4255" w:rsidRDefault="007D4255" w:rsidP="007D425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16</w:t>
                        </w:r>
                      </w:p>
                    </w:tc>
                  </w:tr>
                  <w:tr w:rsidR="007D4255" w:rsidTr="00A967D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23</w:t>
                        </w:r>
                      </w:p>
                    </w:tc>
                  </w:tr>
                  <w:tr w:rsidR="007D4255" w:rsidTr="00A967D5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30</w:t>
                        </w:r>
                      </w:p>
                    </w:tc>
                  </w:tr>
                  <w:tr w:rsidR="007D4255" w:rsidTr="005D38C9">
                    <w:trPr>
                      <w:gridAfter w:val="1"/>
                      <w:wAfter w:w="448" w:type="dxa"/>
                    </w:trPr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</w:tbl>
                <w:p w:rsidR="00373B95" w:rsidRDefault="00373B95" w:rsidP="005D38C9"/>
              </w:tc>
            </w:tr>
          </w:tbl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5938" w:rsidTr="003C5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Default="003C5938" w:rsidP="005D38C9">
                  <w:pPr>
                    <w:spacing w:before="48" w:after="48"/>
                  </w:pPr>
                  <w:r>
                    <w:t xml:space="preserve">May </w:t>
                  </w:r>
                  <w:r w:rsidRPr="003C14C4">
                    <w:t>202</w:t>
                  </w:r>
                  <w:r w:rsidR="005D38C9">
                    <w:t>3</w:t>
                  </w:r>
                </w:p>
              </w:tc>
            </w:tr>
            <w:tr w:rsidR="003C5938" w:rsidTr="003C5938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5938" w:rsidTr="00391A4A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C5938" w:rsidRDefault="003C5938" w:rsidP="005D38C9">
                        <w:r>
                          <w:t>S</w:t>
                        </w:r>
                      </w:p>
                    </w:tc>
                  </w:tr>
                  <w:tr w:rsidR="007D4255" w:rsidTr="002974A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D4255" w:rsidRDefault="007D4255" w:rsidP="007D425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7</w:t>
                        </w:r>
                      </w:p>
                    </w:tc>
                  </w:tr>
                  <w:tr w:rsidR="007D4255" w:rsidTr="008A722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3C5938" w:rsidRDefault="007D4255" w:rsidP="007D425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7D4255" w:rsidTr="008A722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21</w:t>
                        </w:r>
                      </w:p>
                    </w:tc>
                  </w:tr>
                  <w:tr w:rsidR="007D4255" w:rsidTr="008A722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28</w:t>
                        </w:r>
                      </w:p>
                    </w:tc>
                  </w:tr>
                  <w:tr w:rsidR="007D4255" w:rsidTr="002974A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D4255" w:rsidRDefault="007D4255" w:rsidP="007D425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Default="007D4255" w:rsidP="007D425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</w:tr>
                  <w:tr w:rsidR="007D4255" w:rsidTr="005D38C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Default="007D4255" w:rsidP="007D4255"/>
                    </w:tc>
                    <w:tc>
                      <w:tcPr>
                        <w:tcW w:w="448" w:type="dxa"/>
                      </w:tcPr>
                      <w:p w:rsidR="007D4255" w:rsidRDefault="007D4255" w:rsidP="007D4255"/>
                    </w:tc>
                  </w:tr>
                </w:tbl>
                <w:p w:rsidR="003C5938" w:rsidRDefault="003C5938" w:rsidP="005D38C9"/>
              </w:tc>
            </w:tr>
          </w:tbl>
          <w:p w:rsidR="00223D4D" w:rsidRDefault="00223D4D" w:rsidP="005D38C9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p w:rsidR="00223D4D" w:rsidRDefault="00223D4D" w:rsidP="005D38C9"/>
        </w:tc>
        <w:tc>
          <w:tcPr>
            <w:tcW w:w="579" w:type="dxa"/>
          </w:tcPr>
          <w:p w:rsidR="00223D4D" w:rsidRDefault="00223D4D" w:rsidP="005D38C9"/>
        </w:tc>
        <w:tc>
          <w:tcPr>
            <w:tcW w:w="3214" w:type="dxa"/>
          </w:tcPr>
          <w:p w:rsidR="00223D4D" w:rsidRDefault="00223D4D" w:rsidP="005D38C9"/>
        </w:tc>
      </w:tr>
      <w:tr w:rsidR="00223D4D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2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73B95" w:rsidRPr="00C347C1" w:rsidTr="00373B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3B95" w:rsidRPr="00C347C1" w:rsidRDefault="00373B95" w:rsidP="005D38C9">
                  <w:pPr>
                    <w:spacing w:before="48" w:after="48"/>
                  </w:pPr>
                  <w:r w:rsidRPr="00C347C1">
                    <w:t>Jun 202</w:t>
                  </w:r>
                  <w:r w:rsidR="005D38C9">
                    <w:t>3</w:t>
                  </w:r>
                </w:p>
              </w:tc>
            </w:tr>
            <w:tr w:rsidR="00373B95" w:rsidRPr="00C347C1" w:rsidTr="00373B95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73B95" w:rsidRPr="00C347C1" w:rsidTr="00A962E4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S</w:t>
                        </w:r>
                      </w:p>
                    </w:tc>
                  </w:tr>
                  <w:tr w:rsidR="007D4255" w:rsidRPr="00C347C1" w:rsidTr="002974A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4</w:t>
                        </w:r>
                      </w:p>
                    </w:tc>
                  </w:tr>
                  <w:tr w:rsidR="007D4255" w:rsidRPr="00C347C1" w:rsidTr="006F481C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11</w:t>
                        </w:r>
                      </w:p>
                    </w:tc>
                  </w:tr>
                  <w:tr w:rsidR="007D4255" w:rsidRPr="00C347C1" w:rsidTr="00BB1C1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Pr="00C347C1" w:rsidRDefault="007D4255" w:rsidP="007D4255">
                        <w:r w:rsidRPr="00C347C1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18</w:t>
                        </w:r>
                      </w:p>
                    </w:tc>
                  </w:tr>
                  <w:tr w:rsidR="007D4255" w:rsidRPr="00C347C1" w:rsidTr="006F481C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25</w:t>
                        </w:r>
                      </w:p>
                    </w:tc>
                  </w:tr>
                  <w:tr w:rsidR="007D4255" w:rsidRPr="00C347C1" w:rsidTr="006F481C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 w:rsidRPr="00C347C1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</w:tr>
                  <w:tr w:rsidR="007D4255" w:rsidRPr="00C347C1" w:rsidTr="005D38C9">
                    <w:trPr>
                      <w:gridAfter w:val="1"/>
                      <w:wAfter w:w="448" w:type="dxa"/>
                    </w:trPr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/>
                    </w:tc>
                  </w:tr>
                </w:tbl>
                <w:p w:rsidR="00373B95" w:rsidRPr="00C347C1" w:rsidRDefault="00373B95" w:rsidP="005D38C9"/>
              </w:tc>
            </w:tr>
          </w:tbl>
          <w:p w:rsidR="00223D4D" w:rsidRPr="00C347C1" w:rsidRDefault="00223D4D" w:rsidP="005D38C9"/>
        </w:tc>
        <w:tc>
          <w:tcPr>
            <w:tcW w:w="579" w:type="dxa"/>
          </w:tcPr>
          <w:p w:rsidR="00223D4D" w:rsidRPr="00C347C1" w:rsidRDefault="00223D4D" w:rsidP="005D38C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73B95" w:rsidRPr="00C347C1" w:rsidTr="00373B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3B95" w:rsidRPr="00C347C1" w:rsidRDefault="00373B95" w:rsidP="005D38C9">
                  <w:pPr>
                    <w:spacing w:before="48" w:after="48"/>
                  </w:pPr>
                  <w:r w:rsidRPr="00C347C1">
                    <w:t>Jul 202</w:t>
                  </w:r>
                  <w:r w:rsidR="005D38C9">
                    <w:t>3</w:t>
                  </w:r>
                </w:p>
              </w:tc>
            </w:tr>
            <w:tr w:rsidR="00373B95" w:rsidRPr="00C347C1" w:rsidTr="00373B95">
              <w:tc>
                <w:tcPr>
                  <w:tcW w:w="5000" w:type="pct"/>
                </w:tcPr>
                <w:tbl>
                  <w:tblPr>
                    <w:tblStyle w:val="MonthTable"/>
                    <w:tblW w:w="358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73B95" w:rsidRPr="00C347C1" w:rsidTr="00A962E4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448" w:type="dxa"/>
                    </w:trPr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3B95" w:rsidRPr="00C347C1" w:rsidRDefault="00373B95" w:rsidP="005D38C9">
                        <w:r w:rsidRPr="00C347C1">
                          <w:t>S</w:t>
                        </w:r>
                      </w:p>
                    </w:tc>
                  </w:tr>
                  <w:tr w:rsidR="007D4255" w:rsidRPr="00C347C1" w:rsidTr="00A962E4"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>
                          <w:t>2</w:t>
                        </w:r>
                      </w:p>
                    </w:tc>
                  </w:tr>
                  <w:tr w:rsidR="007D4255" w:rsidRPr="00C347C1" w:rsidTr="00A962E4">
                    <w:tc>
                      <w:tcPr>
                        <w:tcW w:w="448" w:type="dxa"/>
                      </w:tcPr>
                      <w:p w:rsidR="007D4255" w:rsidRPr="00C347C1" w:rsidRDefault="00C269C5" w:rsidP="007D425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>
                          <w:t>9</w:t>
                        </w:r>
                      </w:p>
                    </w:tc>
                  </w:tr>
                  <w:tr w:rsidR="007D4255" w:rsidRPr="00C347C1" w:rsidTr="00A962E4">
                    <w:tc>
                      <w:tcPr>
                        <w:tcW w:w="448" w:type="dxa"/>
                      </w:tcPr>
                      <w:p w:rsidR="007D4255" w:rsidRPr="00C347C1" w:rsidRDefault="00C269C5" w:rsidP="007D42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 w:rsidRPr="00C347C1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>
                          <w:t>16</w:t>
                        </w:r>
                      </w:p>
                    </w:tc>
                  </w:tr>
                  <w:tr w:rsidR="007D4255" w:rsidRPr="00C347C1" w:rsidTr="00BB1C12">
                    <w:tc>
                      <w:tcPr>
                        <w:tcW w:w="448" w:type="dxa"/>
                      </w:tcPr>
                      <w:p w:rsidR="007D4255" w:rsidRPr="00C347C1" w:rsidRDefault="00C269C5" w:rsidP="007D425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Pr="00C347C1" w:rsidRDefault="007D4255" w:rsidP="007D4255">
                        <w:r w:rsidRPr="00C347C1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D4255" w:rsidRPr="00C347C1" w:rsidRDefault="007D4255" w:rsidP="007D4255">
                        <w:pPr>
                          <w:rPr>
                            <w:color w:val="auto"/>
                          </w:rPr>
                        </w:pPr>
                        <w:r w:rsidRPr="00C347C1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D4255" w:rsidRPr="00C347C1" w:rsidRDefault="007D4255" w:rsidP="007D4255">
                        <w:pPr>
                          <w:rPr>
                            <w:color w:val="auto"/>
                          </w:rPr>
                        </w:pPr>
                        <w:r w:rsidRPr="00C347C1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D4255" w:rsidRPr="00C347C1" w:rsidRDefault="007D4255" w:rsidP="007D4255">
                        <w:pPr>
                          <w:rPr>
                            <w:color w:val="auto"/>
                          </w:rPr>
                        </w:pPr>
                        <w:r w:rsidRPr="00C347C1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D4255" w:rsidRPr="00C347C1" w:rsidRDefault="007D4255" w:rsidP="007D4255">
                        <w:r w:rsidRPr="00C347C1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23</w:t>
                        </w:r>
                      </w:p>
                    </w:tc>
                  </w:tr>
                  <w:tr w:rsidR="007D4255" w:rsidRPr="00C347C1" w:rsidTr="00C269C5">
                    <w:tc>
                      <w:tcPr>
                        <w:tcW w:w="448" w:type="dxa"/>
                      </w:tcPr>
                      <w:p w:rsidR="007D4255" w:rsidRPr="00C347C1" w:rsidRDefault="00C269C5" w:rsidP="007D425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 w:rsidRPr="00C347C1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D4255" w:rsidRPr="00C347C1" w:rsidRDefault="007D4255" w:rsidP="007D4255">
                        <w:r>
                          <w:t>30</w:t>
                        </w:r>
                      </w:p>
                    </w:tc>
                  </w:tr>
                  <w:tr w:rsidR="007D4255" w:rsidRPr="00C347C1" w:rsidTr="00C269C5"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C269C5" w:rsidP="007D425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D4255" w:rsidRPr="00C347C1" w:rsidRDefault="007D4255" w:rsidP="007D425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  <w:tc>
                      <w:tcPr>
                        <w:tcW w:w="448" w:type="dxa"/>
                      </w:tcPr>
                      <w:p w:rsidR="007D4255" w:rsidRPr="00C347C1" w:rsidRDefault="007D4255" w:rsidP="007D4255"/>
                    </w:tc>
                  </w:tr>
                </w:tbl>
                <w:p w:rsidR="00373B95" w:rsidRPr="00C347C1" w:rsidRDefault="00373B95" w:rsidP="005D38C9"/>
              </w:tc>
            </w:tr>
          </w:tbl>
          <w:p w:rsidR="00223D4D" w:rsidRPr="00C347C1" w:rsidRDefault="00223D4D" w:rsidP="005D38C9"/>
        </w:tc>
        <w:tc>
          <w:tcPr>
            <w:tcW w:w="579" w:type="dxa"/>
          </w:tcPr>
          <w:p w:rsidR="00223D4D" w:rsidRPr="00C347C1" w:rsidRDefault="00223D4D" w:rsidP="005D38C9"/>
        </w:tc>
        <w:tc>
          <w:tcPr>
            <w:tcW w:w="3214" w:type="dxa"/>
          </w:tcPr>
          <w:tbl>
            <w:tblPr>
              <w:tblStyle w:val="MonthLayout"/>
              <w:tblW w:w="3148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8"/>
            </w:tblGrid>
            <w:tr w:rsidR="003C5938" w:rsidRPr="00C347C1" w:rsidTr="009048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C5938" w:rsidRPr="00C347C1" w:rsidRDefault="003C5938" w:rsidP="005D38C9">
                  <w:pPr>
                    <w:spacing w:before="48" w:after="48"/>
                  </w:pPr>
                  <w:r w:rsidRPr="00C347C1">
                    <w:t>Aug 20</w:t>
                  </w:r>
                  <w:r w:rsidR="005D38C9">
                    <w:t>23</w:t>
                  </w:r>
                </w:p>
              </w:tc>
            </w:tr>
            <w:tr w:rsidR="003C5938" w:rsidTr="009048E5">
              <w:tc>
                <w:tcPr>
                  <w:tcW w:w="5000" w:type="pct"/>
                </w:tcPr>
                <w:tbl>
                  <w:tblPr>
                    <w:tblStyle w:val="MonthTable"/>
                    <w:tblW w:w="3143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7"/>
                    <w:gridCol w:w="402"/>
                    <w:gridCol w:w="449"/>
                  </w:tblGrid>
                  <w:tr w:rsidR="002012D3" w:rsidRPr="00C347C1" w:rsidTr="002012D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tcW w:w="449" w:type="dxa"/>
                      </w:tcPr>
                      <w:p w:rsidR="002012D3" w:rsidRPr="00C347C1" w:rsidRDefault="002012D3" w:rsidP="005D38C9">
                        <w:bookmarkStart w:id="0" w:name="_GoBack"/>
                        <w:bookmarkEnd w:id="0"/>
                        <w:r w:rsidRPr="00C347C1"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012D3" w:rsidRPr="00C347C1" w:rsidRDefault="002012D3" w:rsidP="005D38C9">
                        <w:r w:rsidRPr="00C347C1"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012D3" w:rsidRPr="00C347C1" w:rsidRDefault="002012D3" w:rsidP="005D38C9">
                        <w:r w:rsidRPr="00C347C1"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012D3" w:rsidRPr="00C347C1" w:rsidRDefault="002012D3" w:rsidP="005D38C9">
                        <w:r w:rsidRPr="00C347C1"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012D3" w:rsidRPr="00C347C1" w:rsidRDefault="002012D3" w:rsidP="005D38C9">
                        <w:r w:rsidRPr="00C347C1">
                          <w:t>T</w:t>
                        </w:r>
                      </w:p>
                    </w:tc>
                    <w:tc>
                      <w:tcPr>
                        <w:tcW w:w="449" w:type="dxa"/>
                        <w:gridSpan w:val="2"/>
                      </w:tcPr>
                      <w:p w:rsidR="002012D3" w:rsidRPr="00C347C1" w:rsidRDefault="002012D3" w:rsidP="005D38C9">
                        <w:r w:rsidRPr="00C347C1"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012D3" w:rsidRPr="00C347C1" w:rsidRDefault="002012D3" w:rsidP="005D38C9">
                        <w:r w:rsidRPr="00C347C1">
                          <w:t>S</w:t>
                        </w:r>
                      </w:p>
                    </w:tc>
                  </w:tr>
                  <w:tr w:rsidR="002012D3" w:rsidRPr="00C347C1" w:rsidTr="002012D3">
                    <w:trPr>
                      <w:trHeight w:val="282"/>
                    </w:trPr>
                    <w:tc>
                      <w:tcPr>
                        <w:tcW w:w="449" w:type="dxa"/>
                      </w:tcPr>
                      <w:p w:rsidR="002012D3" w:rsidRPr="00C347C1" w:rsidRDefault="002012D3" w:rsidP="00C269C5"/>
                    </w:tc>
                    <w:tc>
                      <w:tcPr>
                        <w:tcW w:w="449" w:type="dxa"/>
                      </w:tcPr>
                      <w:p w:rsidR="002012D3" w:rsidRPr="00C347C1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A962E4" w:rsidRDefault="002012D3" w:rsidP="00C269C5">
                        <w:pPr>
                          <w:rPr>
                            <w:color w:val="000000" w:themeColor="text1"/>
                          </w:rPr>
                        </w:pPr>
                        <w:r w:rsidRPr="00A962E4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2</w:t>
                        </w:r>
                      </w:p>
                    </w:tc>
                    <w:tc>
                      <w:tcPr>
                        <w:tcW w:w="496" w:type="dxa"/>
                        <w:gridSpan w:val="2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3</w:t>
                        </w:r>
                      </w:p>
                    </w:tc>
                    <w:tc>
                      <w:tcPr>
                        <w:tcW w:w="401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5</w:t>
                        </w:r>
                      </w:p>
                    </w:tc>
                  </w:tr>
                  <w:tr w:rsidR="002012D3" w:rsidRPr="00C347C1" w:rsidTr="002012D3">
                    <w:trPr>
                      <w:trHeight w:val="282"/>
                    </w:trPr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A962E4" w:rsidRDefault="002012D3" w:rsidP="00C269C5">
                        <w:pPr>
                          <w:rPr>
                            <w:color w:val="000000" w:themeColor="text1"/>
                          </w:rPr>
                        </w:pPr>
                        <w:r w:rsidRPr="00A962E4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10</w:t>
                        </w:r>
                      </w:p>
                    </w:tc>
                    <w:tc>
                      <w:tcPr>
                        <w:tcW w:w="449" w:type="dxa"/>
                        <w:gridSpan w:val="2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12</w:t>
                        </w:r>
                      </w:p>
                    </w:tc>
                  </w:tr>
                  <w:tr w:rsidR="002012D3" w:rsidRPr="00C347C1" w:rsidTr="002012D3">
                    <w:trPr>
                      <w:trHeight w:val="282"/>
                    </w:trPr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A962E4" w:rsidRDefault="002012D3" w:rsidP="00C269C5">
                        <w:pPr>
                          <w:rPr>
                            <w:color w:val="000000" w:themeColor="text1"/>
                          </w:rPr>
                        </w:pPr>
                        <w:r w:rsidRPr="00A962E4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17</w:t>
                        </w:r>
                      </w:p>
                    </w:tc>
                    <w:tc>
                      <w:tcPr>
                        <w:tcW w:w="449" w:type="dxa"/>
                        <w:gridSpan w:val="2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19</w:t>
                        </w:r>
                      </w:p>
                    </w:tc>
                  </w:tr>
                  <w:tr w:rsidR="002012D3" w:rsidRPr="00C347C1" w:rsidTr="002012D3">
                    <w:trPr>
                      <w:trHeight w:val="267"/>
                    </w:trPr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A962E4" w:rsidRDefault="002012D3" w:rsidP="00C269C5">
                        <w:pPr>
                          <w:rPr>
                            <w:color w:val="000000" w:themeColor="text1"/>
                          </w:rPr>
                        </w:pPr>
                        <w:r w:rsidRPr="00A962E4">
                          <w:rPr>
                            <w:color w:val="000000" w:themeColor="text1"/>
                          </w:rP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24</w:t>
                        </w:r>
                      </w:p>
                    </w:tc>
                    <w:tc>
                      <w:tcPr>
                        <w:tcW w:w="449" w:type="dxa"/>
                        <w:gridSpan w:val="2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26</w:t>
                        </w:r>
                      </w:p>
                    </w:tc>
                  </w:tr>
                  <w:tr w:rsidR="002012D3" w:rsidTr="002012D3">
                    <w:trPr>
                      <w:trHeight w:val="282"/>
                    </w:trPr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00"/>
                      </w:tcPr>
                      <w:p w:rsidR="002012D3" w:rsidRPr="00C347C1" w:rsidRDefault="002012D3" w:rsidP="00C269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A962E4" w:rsidRDefault="002012D3" w:rsidP="00C269C5">
                        <w:pPr>
                          <w:rPr>
                            <w:color w:val="000000" w:themeColor="text1"/>
                          </w:rPr>
                        </w:pPr>
                        <w:r w:rsidRPr="00A962E4">
                          <w:rPr>
                            <w:color w:val="000000" w:themeColor="text1"/>
                          </w:rP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Pr="00C347C1" w:rsidRDefault="002012D3" w:rsidP="00C269C5">
                        <w:r w:rsidRPr="00C347C1"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>
                        <w:r w:rsidRPr="00C347C1">
                          <w:t>31</w:t>
                        </w:r>
                      </w:p>
                    </w:tc>
                    <w:tc>
                      <w:tcPr>
                        <w:tcW w:w="449" w:type="dxa"/>
                        <w:gridSpan w:val="2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</w:tr>
                  <w:tr w:rsidR="002012D3" w:rsidTr="002012D3">
                    <w:trPr>
                      <w:trHeight w:val="282"/>
                    </w:trPr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gridSpan w:val="2"/>
                        <w:shd w:val="clear" w:color="auto" w:fill="FFC000"/>
                      </w:tcPr>
                      <w:p w:rsidR="002012D3" w:rsidRDefault="002012D3" w:rsidP="00C269C5"/>
                    </w:tc>
                    <w:tc>
                      <w:tcPr>
                        <w:tcW w:w="449" w:type="dxa"/>
                        <w:shd w:val="clear" w:color="auto" w:fill="FFC000"/>
                      </w:tcPr>
                      <w:p w:rsidR="002012D3" w:rsidRDefault="002012D3" w:rsidP="00C269C5"/>
                    </w:tc>
                  </w:tr>
                </w:tbl>
                <w:p w:rsidR="003C5938" w:rsidRDefault="003C5938" w:rsidP="005D38C9"/>
              </w:tc>
            </w:tr>
          </w:tbl>
          <w:p w:rsidR="00223D4D" w:rsidRDefault="00223D4D" w:rsidP="005D38C9"/>
        </w:tc>
      </w:tr>
    </w:tbl>
    <w:p w:rsidR="00A70674" w:rsidRDefault="00A70674" w:rsidP="005D38C9">
      <w:pPr>
        <w:pStyle w:val="Heading1"/>
      </w:pPr>
    </w:p>
    <w:tbl>
      <w:tblPr>
        <w:tblStyle w:val="Sem1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2013"/>
      </w:tblGrid>
      <w:tr w:rsidR="00A70674" w:rsidTr="001F4891">
        <w:trPr>
          <w:trHeight w:val="248"/>
        </w:trPr>
        <w:tc>
          <w:tcPr>
            <w:tcW w:w="2013" w:type="dxa"/>
            <w:shd w:val="clear" w:color="auto" w:fill="FFC000"/>
          </w:tcPr>
          <w:p w:rsidR="00A70674" w:rsidRPr="00645A39" w:rsidRDefault="00645A39" w:rsidP="005D38C9">
            <w:pPr>
              <w:spacing w:before="0"/>
              <w:jc w:val="left"/>
              <w:rPr>
                <w:b/>
                <w:bCs/>
              </w:rPr>
            </w:pPr>
            <w:r>
              <w:t xml:space="preserve"> </w:t>
            </w:r>
            <w:r w:rsidRPr="00645A39">
              <w:rPr>
                <w:b/>
                <w:bCs/>
              </w:rPr>
              <w:t>Nursery Holidays</w:t>
            </w:r>
          </w:p>
        </w:tc>
      </w:tr>
      <w:tr w:rsidR="00645A39" w:rsidTr="001F4891">
        <w:trPr>
          <w:trHeight w:val="73"/>
        </w:trPr>
        <w:tc>
          <w:tcPr>
            <w:tcW w:w="2013" w:type="dxa"/>
            <w:shd w:val="clear" w:color="auto" w:fill="FFC000"/>
          </w:tcPr>
          <w:p w:rsidR="00645A39" w:rsidRDefault="00645A39" w:rsidP="005D38C9">
            <w:pPr>
              <w:jc w:val="left"/>
            </w:pPr>
          </w:p>
        </w:tc>
      </w:tr>
    </w:tbl>
    <w:tbl>
      <w:tblPr>
        <w:tblStyle w:val="Sem2"/>
        <w:tblpPr w:leftFromText="180" w:rightFromText="180" w:vertAnchor="text" w:horzAnchor="page" w:tblpX="3181" w:tblpY="5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2058"/>
      </w:tblGrid>
      <w:tr w:rsidR="00DE3325" w:rsidTr="00DE3325">
        <w:trPr>
          <w:trHeight w:val="552"/>
        </w:trPr>
        <w:tc>
          <w:tcPr>
            <w:tcW w:w="2058" w:type="dxa"/>
            <w:shd w:val="clear" w:color="auto" w:fill="FF0000"/>
          </w:tcPr>
          <w:p w:rsidR="00DE3325" w:rsidRPr="00645A39" w:rsidRDefault="00DE3325" w:rsidP="005D38C9">
            <w:pPr>
              <w:spacing w:before="0"/>
              <w:jc w:val="left"/>
              <w:rPr>
                <w:b/>
                <w:bCs/>
              </w:rPr>
            </w:pPr>
            <w:r w:rsidRPr="00645A39">
              <w:rPr>
                <w:b/>
                <w:bCs/>
                <w:color w:val="auto"/>
              </w:rPr>
              <w:t>Bank Holidays</w:t>
            </w:r>
          </w:p>
        </w:tc>
      </w:tr>
    </w:tbl>
    <w:tbl>
      <w:tblPr>
        <w:tblStyle w:val="Sem3"/>
        <w:tblpPr w:leftFromText="180" w:rightFromText="180" w:vertAnchor="text" w:horzAnchor="page" w:tblpX="6061" w:tblpY="125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2179"/>
      </w:tblGrid>
      <w:tr w:rsidR="00DE3325" w:rsidTr="001738F1">
        <w:trPr>
          <w:trHeight w:val="539"/>
        </w:trPr>
        <w:tc>
          <w:tcPr>
            <w:tcW w:w="2179" w:type="dxa"/>
            <w:shd w:val="clear" w:color="auto" w:fill="92D050"/>
          </w:tcPr>
          <w:p w:rsidR="00DE3325" w:rsidRDefault="00BB1C12" w:rsidP="001738F1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Fundraising days</w:t>
            </w:r>
          </w:p>
          <w:p w:rsidR="00BB1C12" w:rsidRDefault="00BB1C12" w:rsidP="001738F1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B1C1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oct princess and super heroes day</w:t>
            </w:r>
          </w:p>
          <w:p w:rsidR="00BB1C12" w:rsidRDefault="00BB1C12" w:rsidP="001738F1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BB1C1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 Children in need </w:t>
            </w:r>
          </w:p>
          <w:p w:rsidR="001738F1" w:rsidRDefault="001738F1" w:rsidP="001738F1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738F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Feb crazy hair day</w:t>
            </w:r>
          </w:p>
          <w:p w:rsidR="001738F1" w:rsidRDefault="001738F1" w:rsidP="001738F1">
            <w:pPr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738F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March world book day</w:t>
            </w:r>
          </w:p>
          <w:p w:rsidR="001738F1" w:rsidRPr="00645A39" w:rsidRDefault="001738F1" w:rsidP="001738F1">
            <w:pPr>
              <w:spacing w:before="0"/>
              <w:jc w:val="left"/>
              <w:rPr>
                <w:b/>
                <w:bCs/>
              </w:rPr>
            </w:pPr>
          </w:p>
        </w:tc>
      </w:tr>
    </w:tbl>
    <w:p w:rsidR="00A70674" w:rsidRDefault="001738F1" w:rsidP="005D38C9">
      <w:pPr>
        <w:pStyle w:val="Heading1"/>
        <w:tabs>
          <w:tab w:val="left" w:pos="2385"/>
          <w:tab w:val="center" w:pos="4311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EAAAB" wp14:editId="27E63C30">
                <wp:simplePos x="0" y="0"/>
                <wp:positionH relativeFrom="column">
                  <wp:posOffset>5101590</wp:posOffset>
                </wp:positionH>
                <wp:positionV relativeFrom="paragraph">
                  <wp:posOffset>32385</wp:posOffset>
                </wp:positionV>
                <wp:extent cx="1455420" cy="1828800"/>
                <wp:effectExtent l="0" t="0" r="1143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8C9" w:rsidRDefault="00BB1C12" w:rsidP="00032758">
                            <w:pPr>
                              <w:pStyle w:val="Heading1"/>
                              <w:tabs>
                                <w:tab w:val="center" w:pos="4311"/>
                              </w:tabs>
                            </w:pPr>
                            <w:r>
                              <w:t>Events</w:t>
                            </w:r>
                          </w:p>
                          <w:p w:rsidR="001738F1" w:rsidRDefault="001738F1" w:rsidP="001738F1">
                            <w:r>
                              <w:t xml:space="preserve">Nov parent development meetings </w:t>
                            </w:r>
                          </w:p>
                          <w:p w:rsidR="001738F1" w:rsidRDefault="001738F1" w:rsidP="001738F1">
                            <w:r>
                              <w:t>16</w:t>
                            </w:r>
                            <w:r w:rsidRPr="001738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 Christmas play and party</w:t>
                            </w:r>
                          </w:p>
                          <w:p w:rsidR="001738F1" w:rsidRDefault="001738F1" w:rsidP="001738F1">
                            <w:r>
                              <w:t>March parent meetings</w:t>
                            </w:r>
                          </w:p>
                          <w:p w:rsidR="001738F1" w:rsidRDefault="001738F1" w:rsidP="001738F1">
                            <w:r>
                              <w:t>14</w:t>
                            </w:r>
                            <w:r w:rsidRPr="001738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sports day</w:t>
                            </w:r>
                          </w:p>
                          <w:p w:rsidR="001738F1" w:rsidRDefault="001738F1" w:rsidP="001738F1">
                            <w:r>
                              <w:t>18</w:t>
                            </w:r>
                            <w:r w:rsidRPr="001738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transition day for downies.</w:t>
                            </w:r>
                          </w:p>
                          <w:p w:rsidR="001738F1" w:rsidRPr="001738F1" w:rsidRDefault="001738F1" w:rsidP="001738F1">
                            <w:r>
                              <w:t>20</w:t>
                            </w:r>
                            <w:r w:rsidRPr="001738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pre-school Graduation and end of term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A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2.55pt;width:114.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" fillcolor="#d2b1db [1305]" strokeweight=".5pt">
                <v:textbox style="mso-fit-shape-to-text:t">
                  <w:txbxContent>
                    <w:p w:rsidR="005D38C9" w:rsidRDefault="00BB1C12" w:rsidP="00032758">
                      <w:pPr>
                        <w:pStyle w:val="Heading1"/>
                        <w:tabs>
                          <w:tab w:val="center" w:pos="4311"/>
                        </w:tabs>
                      </w:pPr>
                      <w:r>
                        <w:t>Events</w:t>
                      </w:r>
                    </w:p>
                    <w:p w:rsidR="001738F1" w:rsidRDefault="001738F1" w:rsidP="001738F1">
                      <w:r>
                        <w:t xml:space="preserve">Nov parent development meetings </w:t>
                      </w:r>
                    </w:p>
                    <w:p w:rsidR="001738F1" w:rsidRDefault="001738F1" w:rsidP="001738F1">
                      <w:r>
                        <w:t>16</w:t>
                      </w:r>
                      <w:r w:rsidRPr="001738F1">
                        <w:rPr>
                          <w:vertAlign w:val="superscript"/>
                        </w:rPr>
                        <w:t>th</w:t>
                      </w:r>
                      <w:r>
                        <w:t xml:space="preserve"> Dec Christmas play and party</w:t>
                      </w:r>
                    </w:p>
                    <w:p w:rsidR="001738F1" w:rsidRDefault="001738F1" w:rsidP="001738F1">
                      <w:r>
                        <w:t>March parent meetings</w:t>
                      </w:r>
                    </w:p>
                    <w:p w:rsidR="001738F1" w:rsidRDefault="001738F1" w:rsidP="001738F1">
                      <w:r>
                        <w:t>14</w:t>
                      </w:r>
                      <w:r w:rsidRPr="001738F1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sports day</w:t>
                      </w:r>
                    </w:p>
                    <w:p w:rsidR="001738F1" w:rsidRDefault="001738F1" w:rsidP="001738F1">
                      <w:r>
                        <w:t>18</w:t>
                      </w:r>
                      <w:r w:rsidRPr="001738F1">
                        <w:rPr>
                          <w:vertAlign w:val="superscript"/>
                        </w:rPr>
                        <w:t>th</w:t>
                      </w:r>
                      <w:r>
                        <w:t xml:space="preserve"> transition day for downies.</w:t>
                      </w:r>
                    </w:p>
                    <w:p w:rsidR="001738F1" w:rsidRPr="001738F1" w:rsidRDefault="001738F1" w:rsidP="001738F1">
                      <w:r>
                        <w:t>20</w:t>
                      </w:r>
                      <w:r w:rsidRPr="001738F1">
                        <w:rPr>
                          <w:vertAlign w:val="superscript"/>
                        </w:rPr>
                        <w:t>th</w:t>
                      </w:r>
                      <w:r>
                        <w:t xml:space="preserve"> pre-school Graduation and end of term party.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325">
        <w:t xml:space="preserve">         </w:t>
      </w:r>
      <w:r w:rsidR="00373B95">
        <w:tab/>
      </w:r>
      <w:r w:rsidR="00373B95">
        <w:tab/>
      </w:r>
      <w:r w:rsidR="00DE3325">
        <w:t xml:space="preserve">         </w:t>
      </w:r>
    </w:p>
    <w:p w:rsidR="00032758" w:rsidRDefault="00032758" w:rsidP="005D38C9">
      <w:pPr>
        <w:pStyle w:val="Heading1"/>
        <w:tabs>
          <w:tab w:val="center" w:pos="4311"/>
        </w:tabs>
      </w:pPr>
    </w:p>
    <w:p w:rsidR="00DE3325" w:rsidRDefault="0071580A" w:rsidP="005D38C9">
      <w:pPr>
        <w:pStyle w:val="Heading1"/>
        <w:tabs>
          <w:tab w:val="center" w:pos="4311"/>
        </w:tabs>
      </w:pPr>
      <w:r>
        <w:t>Autumn term September 2022</w:t>
      </w:r>
      <w:r w:rsidR="00A962E4">
        <w:t xml:space="preserve"> – December </w:t>
      </w:r>
      <w:r>
        <w:t>2022</w:t>
      </w:r>
      <w:r w:rsidR="005D38C9">
        <w:t xml:space="preserve"> </w:t>
      </w:r>
      <w:r w:rsidR="001738F1">
        <w:t>(13weeks)</w:t>
      </w:r>
    </w:p>
    <w:p w:rsidR="00DE3325" w:rsidRPr="000A6B0E" w:rsidRDefault="00DE3325" w:rsidP="005D38C9"/>
    <w:p w:rsidR="00A70674" w:rsidRDefault="0071580A" w:rsidP="005D38C9">
      <w:pPr>
        <w:pStyle w:val="Heading1"/>
      </w:pPr>
      <w:r>
        <w:t>Spring term January 2023 – March 2023</w:t>
      </w:r>
      <w:r w:rsidR="005D38C9">
        <w:t xml:space="preserve"> (12</w:t>
      </w:r>
      <w:r w:rsidR="00424EB4">
        <w:t>weeks)</w:t>
      </w:r>
    </w:p>
    <w:p w:rsidR="00DE3325" w:rsidRDefault="00DE3325" w:rsidP="005D38C9"/>
    <w:p w:rsidR="00A70674" w:rsidRPr="001738F1" w:rsidRDefault="00DE3325" w:rsidP="001738F1">
      <w:pPr>
        <w:rPr>
          <w:b/>
        </w:rPr>
      </w:pPr>
      <w:r>
        <w:rPr>
          <w:b/>
        </w:rPr>
        <w:t>Summer term April 2</w:t>
      </w:r>
      <w:r w:rsidR="0071580A">
        <w:rPr>
          <w:b/>
        </w:rPr>
        <w:t>023 – July 2023</w:t>
      </w:r>
      <w:r w:rsidR="00D40A95">
        <w:rPr>
          <w:b/>
        </w:rPr>
        <w:t xml:space="preserve"> (13</w:t>
      </w:r>
      <w:r w:rsidR="00424EB4">
        <w:rPr>
          <w:b/>
        </w:rPr>
        <w:t>weeks)</w:t>
      </w:r>
      <w:r w:rsidRPr="00DE3325">
        <w:rPr>
          <w:b/>
        </w:rPr>
        <w:tab/>
      </w:r>
      <w:r w:rsidRPr="00DE3325">
        <w:rPr>
          <w:b/>
        </w:rPr>
        <w:br w:type="textWrapping" w:clear="all"/>
      </w:r>
    </w:p>
    <w:sectPr w:rsidR="00A70674" w:rsidRPr="001738F1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C2" w:rsidRDefault="003677C2" w:rsidP="00337E14">
      <w:pPr>
        <w:spacing w:after="0"/>
      </w:pPr>
      <w:r>
        <w:separator/>
      </w:r>
    </w:p>
  </w:endnote>
  <w:endnote w:type="continuationSeparator" w:id="0">
    <w:p w:rsidR="003677C2" w:rsidRDefault="003677C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C2" w:rsidRDefault="003677C2" w:rsidP="00337E14">
      <w:pPr>
        <w:spacing w:after="0"/>
      </w:pPr>
      <w:r>
        <w:separator/>
      </w:r>
    </w:p>
  </w:footnote>
  <w:footnote w:type="continuationSeparator" w:id="0">
    <w:p w:rsidR="003677C2" w:rsidRDefault="003677C2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38"/>
    <w:rsid w:val="00023C17"/>
    <w:rsid w:val="00032758"/>
    <w:rsid w:val="000A6B0E"/>
    <w:rsid w:val="000D6EFE"/>
    <w:rsid w:val="00101C18"/>
    <w:rsid w:val="00123CFE"/>
    <w:rsid w:val="00157146"/>
    <w:rsid w:val="001738F1"/>
    <w:rsid w:val="00177845"/>
    <w:rsid w:val="001F4891"/>
    <w:rsid w:val="002012D3"/>
    <w:rsid w:val="00223D4D"/>
    <w:rsid w:val="002974AD"/>
    <w:rsid w:val="00337E14"/>
    <w:rsid w:val="003522B7"/>
    <w:rsid w:val="00366921"/>
    <w:rsid w:val="003677C2"/>
    <w:rsid w:val="00373B95"/>
    <w:rsid w:val="003823B7"/>
    <w:rsid w:val="00391A4A"/>
    <w:rsid w:val="003C14C4"/>
    <w:rsid w:val="003C5938"/>
    <w:rsid w:val="00424EB4"/>
    <w:rsid w:val="0044315E"/>
    <w:rsid w:val="00486DBD"/>
    <w:rsid w:val="004A6C50"/>
    <w:rsid w:val="004B430E"/>
    <w:rsid w:val="004F683C"/>
    <w:rsid w:val="00503D7B"/>
    <w:rsid w:val="00536058"/>
    <w:rsid w:val="005416FC"/>
    <w:rsid w:val="0058421F"/>
    <w:rsid w:val="005A4D44"/>
    <w:rsid w:val="005D38C9"/>
    <w:rsid w:val="00645A39"/>
    <w:rsid w:val="0071580A"/>
    <w:rsid w:val="007476DE"/>
    <w:rsid w:val="007D4255"/>
    <w:rsid w:val="007F75C5"/>
    <w:rsid w:val="009024F4"/>
    <w:rsid w:val="009035EA"/>
    <w:rsid w:val="009048E5"/>
    <w:rsid w:val="00996198"/>
    <w:rsid w:val="009A46CD"/>
    <w:rsid w:val="009C27B9"/>
    <w:rsid w:val="009D6D68"/>
    <w:rsid w:val="009F65F2"/>
    <w:rsid w:val="00A70674"/>
    <w:rsid w:val="00A875D8"/>
    <w:rsid w:val="00A962E4"/>
    <w:rsid w:val="00AB1CEE"/>
    <w:rsid w:val="00B87BA8"/>
    <w:rsid w:val="00BB1C12"/>
    <w:rsid w:val="00BD4C1E"/>
    <w:rsid w:val="00C269C5"/>
    <w:rsid w:val="00C347C1"/>
    <w:rsid w:val="00CB061A"/>
    <w:rsid w:val="00CC0BE6"/>
    <w:rsid w:val="00D40A95"/>
    <w:rsid w:val="00DE3325"/>
    <w:rsid w:val="00E118A4"/>
    <w:rsid w:val="00E70341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2022-03-16T11:38:00Z</dcterms:created>
  <dcterms:modified xsi:type="dcterms:W3CDTF">2022-04-29T10:09:00Z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